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ED7" w:rsidRDefault="00374ED7"/>
    <w:p w:rsidR="00374ED7" w:rsidRPr="00374ED7" w:rsidRDefault="00374ED7" w:rsidP="00374ED7"/>
    <w:p w:rsidR="00374ED7" w:rsidRPr="00374ED7" w:rsidRDefault="00374ED7" w:rsidP="00374ED7"/>
    <w:p w:rsidR="00374ED7" w:rsidRPr="00374ED7" w:rsidRDefault="00374ED7" w:rsidP="00374ED7"/>
    <w:p w:rsidR="00374ED7" w:rsidRPr="00374ED7" w:rsidRDefault="00374ED7" w:rsidP="00374ED7"/>
    <w:p w:rsidR="00374ED7" w:rsidRPr="00374ED7" w:rsidRDefault="00374ED7" w:rsidP="00374ED7"/>
    <w:p w:rsidR="00FD6694" w:rsidRDefault="00FD6694" w:rsidP="00380368"/>
    <w:p w:rsidR="00380368" w:rsidRDefault="00380368" w:rsidP="00380368"/>
    <w:p w:rsidR="00E671CC" w:rsidRDefault="00E671CC" w:rsidP="00380368">
      <w:r>
        <w:t>PRESSEMITTEILUNG</w:t>
      </w:r>
    </w:p>
    <w:p w:rsidR="00E671CC" w:rsidRDefault="00E671CC" w:rsidP="00380368"/>
    <w:p w:rsidR="00E671CC" w:rsidRDefault="002F011B" w:rsidP="00380368">
      <w:r>
        <w:t xml:space="preserve">Für ein </w:t>
      </w:r>
      <w:r w:rsidR="00C34BB2">
        <w:t>Konzert am 25.7.2020</w:t>
      </w:r>
    </w:p>
    <w:p w:rsidR="00E671CC" w:rsidRDefault="00E671CC" w:rsidP="00380368"/>
    <w:p w:rsidR="00E671CC" w:rsidRDefault="00E671CC" w:rsidP="00380368"/>
    <w:p w:rsidR="00E671CC" w:rsidRDefault="00E671CC" w:rsidP="00380368"/>
    <w:p w:rsidR="00E671CC" w:rsidRDefault="00E671CC" w:rsidP="00380368"/>
    <w:p w:rsidR="00E671CC" w:rsidRDefault="00E671CC" w:rsidP="00380368"/>
    <w:p w:rsidR="00E671CC" w:rsidRPr="00030C7D" w:rsidRDefault="00E671CC" w:rsidP="00380368"/>
    <w:p w:rsidR="00380368" w:rsidRPr="00030C7D" w:rsidRDefault="00380368" w:rsidP="00380368"/>
    <w:p w:rsidR="00A514AE" w:rsidRDefault="00A514AE" w:rsidP="00380368">
      <w:pPr>
        <w:rPr>
          <w:sz w:val="32"/>
          <w:szCs w:val="32"/>
        </w:rPr>
      </w:pPr>
    </w:p>
    <w:p w:rsidR="00380368" w:rsidRPr="00A514AE" w:rsidRDefault="00E671CC" w:rsidP="00380368">
      <w:pPr>
        <w:rPr>
          <w:sz w:val="32"/>
          <w:szCs w:val="32"/>
        </w:rPr>
      </w:pPr>
      <w:r w:rsidRPr="00A514AE">
        <w:rPr>
          <w:sz w:val="32"/>
          <w:szCs w:val="32"/>
        </w:rPr>
        <w:t>Musik und Literatur auf der Open Air Bühne des Nordkollegs</w:t>
      </w:r>
    </w:p>
    <w:p w:rsidR="00E671CC" w:rsidRDefault="00E671CC" w:rsidP="00380368">
      <w:r>
        <w:t>Schauspieler und Saxophonisten treffen sich im „poetischen Saxophonsalon“</w:t>
      </w:r>
    </w:p>
    <w:p w:rsidR="00E671CC" w:rsidRDefault="00E671CC" w:rsidP="00380368"/>
    <w:p w:rsidR="00E671CC" w:rsidRDefault="00E671CC" w:rsidP="00380368">
      <w:r>
        <w:t xml:space="preserve">„Der Mond“, so heißt das Programm des Trios, das </w:t>
      </w:r>
      <w:r w:rsidR="00A514AE">
        <w:t>am Samstag, den 25.7. um 19:30 Uhr auf der Au</w:t>
      </w:r>
      <w:r>
        <w:t>ßenbühne des Nordkollegs gastier</w:t>
      </w:r>
      <w:r w:rsidR="00A514AE">
        <w:t xml:space="preserve">en wird. Mit diesem Konzert eröffnet die Akademie die erste Veranstaltungssaison unter freiem </w:t>
      </w:r>
      <w:r>
        <w:t xml:space="preserve">Himmel </w:t>
      </w:r>
      <w:r w:rsidR="00A514AE">
        <w:t>und trotzt damit mutig den Pandemie bedingten Einschränkungen. Unter Einhaltung aller Maßnahmen zum Infektionsschutz bieten Mitglieder des</w:t>
      </w:r>
      <w:r>
        <w:t xml:space="preserve"> </w:t>
      </w:r>
      <w:proofErr w:type="spellStart"/>
      <w:r>
        <w:t>Raschèr</w:t>
      </w:r>
      <w:proofErr w:type="spellEnd"/>
      <w:r>
        <w:t xml:space="preserve"> Saxophon</w:t>
      </w:r>
      <w:r w:rsidR="00A514AE">
        <w:t xml:space="preserve"> Q</w:t>
      </w:r>
      <w:r>
        <w:t>uartett</w:t>
      </w:r>
      <w:r w:rsidR="00A514AE">
        <w:t>s</w:t>
      </w:r>
      <w:r>
        <w:t xml:space="preserve"> sowie der Sch</w:t>
      </w:r>
      <w:r w:rsidR="00A514AE">
        <w:t xml:space="preserve">auspieler Christoph Kopp </w:t>
      </w:r>
      <w:r>
        <w:t>einen poetischen Mix aus Mondgedichten und aufregend abwechslungsreichen Musikstücken</w:t>
      </w:r>
      <w:r w:rsidR="00A514AE">
        <w:t xml:space="preserve"> </w:t>
      </w:r>
      <w:r>
        <w:t>–</w:t>
      </w:r>
      <w:r w:rsidR="00A514AE">
        <w:t xml:space="preserve">  </w:t>
      </w:r>
      <w:r>
        <w:t xml:space="preserve">allesamt eigene Arrangements </w:t>
      </w:r>
      <w:r w:rsidR="00A514AE">
        <w:t>und damit nur live in diesem</w:t>
      </w:r>
      <w:r>
        <w:t xml:space="preserve"> Konzert hörbar.</w:t>
      </w:r>
      <w:r w:rsidR="00630453">
        <w:t xml:space="preserve"> D</w:t>
      </w:r>
      <w:r w:rsidR="00A514AE">
        <w:t xml:space="preserve">as Nordkolleg zu diesem Konzertabend bei freiem Eintritt in die Raiffeisenstraße </w:t>
      </w:r>
      <w:r w:rsidR="00630453">
        <w:t>in der N</w:t>
      </w:r>
      <w:bookmarkStart w:id="0" w:name="_GoBack"/>
      <w:bookmarkEnd w:id="0"/>
      <w:r w:rsidR="00630453">
        <w:t xml:space="preserve">ähe des hauseigenen Parkplatzes </w:t>
      </w:r>
      <w:r w:rsidR="00A514AE">
        <w:t>ein. Um Spenden wird gebeten.</w:t>
      </w:r>
    </w:p>
    <w:p w:rsidR="00A514AE" w:rsidRDefault="00A514AE" w:rsidP="00380368"/>
    <w:p w:rsidR="00A514AE" w:rsidRDefault="00A514AE" w:rsidP="00380368"/>
    <w:p w:rsidR="00A514AE" w:rsidRDefault="00A514AE" w:rsidP="00380368"/>
    <w:p w:rsidR="00A514AE" w:rsidRPr="00030C7D" w:rsidRDefault="00A514AE" w:rsidP="00380368"/>
    <w:p w:rsidR="00380368" w:rsidRPr="00030C7D" w:rsidRDefault="00380368" w:rsidP="00380368"/>
    <w:p w:rsidR="00380368" w:rsidRPr="00030C7D" w:rsidRDefault="00380368" w:rsidP="00380368"/>
    <w:p w:rsidR="00380368" w:rsidRPr="00030C7D" w:rsidRDefault="00380368" w:rsidP="00380368"/>
    <w:p w:rsidR="00380368" w:rsidRDefault="00380368" w:rsidP="00380368">
      <w:pPr>
        <w:rPr>
          <w:rFonts w:ascii="Geogrotesque-SemiBold" w:hAnsi="Geogrotesque-SemiBold" w:cs="Geogrotesque-SemiBold"/>
          <w:b/>
          <w:bCs/>
          <w:szCs w:val="22"/>
        </w:rPr>
      </w:pPr>
    </w:p>
    <w:p w:rsidR="00380368" w:rsidRDefault="00380368" w:rsidP="00380368"/>
    <w:p w:rsidR="00380368" w:rsidRDefault="00380368" w:rsidP="00380368"/>
    <w:p w:rsidR="00380368" w:rsidRDefault="00380368" w:rsidP="00380368"/>
    <w:p w:rsidR="00380368" w:rsidRDefault="00380368" w:rsidP="00380368"/>
    <w:p w:rsidR="00380368" w:rsidRDefault="00380368" w:rsidP="00380368"/>
    <w:p w:rsidR="00380368" w:rsidRDefault="00380368" w:rsidP="00380368"/>
    <w:p w:rsidR="00D80488" w:rsidRPr="007A5524" w:rsidRDefault="00A514AE" w:rsidP="00374ED7">
      <w:pPr>
        <w:rPr>
          <w:vertAlign w:val="subscri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column">
                  <wp:posOffset>3930650</wp:posOffset>
                </wp:positionH>
                <wp:positionV relativeFrom="page">
                  <wp:posOffset>2279650</wp:posOffset>
                </wp:positionV>
                <wp:extent cx="2165350" cy="1339850"/>
                <wp:effectExtent l="0" t="3175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5350" cy="133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0368" w:rsidRDefault="00380368" w:rsidP="00380368">
                            <w:r>
                              <w:t>IHNEN SCHREIBT</w:t>
                            </w:r>
                          </w:p>
                          <w:p w:rsidR="00380368" w:rsidRDefault="0045468E" w:rsidP="00380368">
                            <w:r>
                              <w:t xml:space="preserve">Anneli </w:t>
                            </w:r>
                            <w:proofErr w:type="spellStart"/>
                            <w:r>
                              <w:t>Froese</w:t>
                            </w:r>
                            <w:proofErr w:type="spellEnd"/>
                          </w:p>
                          <w:p w:rsidR="00380368" w:rsidRDefault="0045468E" w:rsidP="00380368">
                            <w:r>
                              <w:t>Referentin Fachbereich Musik</w:t>
                            </w:r>
                          </w:p>
                          <w:p w:rsidR="00380368" w:rsidRDefault="00380368" w:rsidP="00380368">
                            <w:r>
                              <w:t>T +49 4331 1438</w:t>
                            </w:r>
                            <w:r w:rsidR="0045468E">
                              <w:t>-22</w:t>
                            </w:r>
                          </w:p>
                          <w:p w:rsidR="00380368" w:rsidRPr="00497FA4" w:rsidRDefault="00380368" w:rsidP="00380368">
                            <w:pPr>
                              <w:rPr>
                                <w:lang w:val="en-GB"/>
                              </w:rPr>
                            </w:pPr>
                            <w:r w:rsidRPr="00497FA4">
                              <w:rPr>
                                <w:lang w:val="en-GB"/>
                              </w:rPr>
                              <w:t>F +49 4331 143820</w:t>
                            </w:r>
                          </w:p>
                          <w:p w:rsidR="00380368" w:rsidRPr="003E1709" w:rsidRDefault="0045468E" w:rsidP="00380368">
                            <w:r>
                              <w:t>anneli.froese</w:t>
                            </w:r>
                            <w:r w:rsidR="00380368" w:rsidRPr="003E1709">
                              <w:t>@nordkolleg.de</w:t>
                            </w:r>
                          </w:p>
                          <w:p w:rsidR="00380368" w:rsidRPr="003E1709" w:rsidRDefault="00380368" w:rsidP="00380368">
                            <w:pPr>
                              <w:rPr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9.5pt;margin-top:179.5pt;width:170.5pt;height:10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" stroked="f">
                <v:textbox>
                  <w:txbxContent>
                    <w:p w:rsidR="00380368" w:rsidRDefault="00380368" w:rsidP="00380368">
                      <w:r>
                        <w:t>IHNEN SCHREIBT</w:t>
                      </w:r>
                    </w:p>
                    <w:p w:rsidR="00380368" w:rsidRDefault="0045468E" w:rsidP="00380368">
                      <w:r>
                        <w:t xml:space="preserve">Anneli </w:t>
                      </w:r>
                      <w:proofErr w:type="spellStart"/>
                      <w:r>
                        <w:t>Froese</w:t>
                      </w:r>
                      <w:proofErr w:type="spellEnd"/>
                    </w:p>
                    <w:p w:rsidR="00380368" w:rsidRDefault="0045468E" w:rsidP="00380368">
                      <w:r>
                        <w:t>Referentin Fachbereich Musik</w:t>
                      </w:r>
                    </w:p>
                    <w:p w:rsidR="00380368" w:rsidRDefault="00380368" w:rsidP="00380368">
                      <w:r>
                        <w:t>T +49 4331 1438</w:t>
                      </w:r>
                      <w:r w:rsidR="0045468E">
                        <w:t>-22</w:t>
                      </w:r>
                    </w:p>
                    <w:p w:rsidR="00380368" w:rsidRPr="00497FA4" w:rsidRDefault="00380368" w:rsidP="00380368">
                      <w:pPr>
                        <w:rPr>
                          <w:lang w:val="en-GB"/>
                        </w:rPr>
                      </w:pPr>
                      <w:r w:rsidRPr="00497FA4">
                        <w:rPr>
                          <w:lang w:val="en-GB"/>
                        </w:rPr>
                        <w:t>F +49 4331 143820</w:t>
                      </w:r>
                    </w:p>
                    <w:p w:rsidR="00380368" w:rsidRPr="003E1709" w:rsidRDefault="0045468E" w:rsidP="00380368">
                      <w:r>
                        <w:t>anneli.froese</w:t>
                      </w:r>
                      <w:r w:rsidR="00380368" w:rsidRPr="003E1709">
                        <w:t>@nordkolleg.de</w:t>
                      </w:r>
                    </w:p>
                    <w:p w:rsidR="00380368" w:rsidRPr="003E1709" w:rsidRDefault="00380368" w:rsidP="00380368">
                      <w:pPr>
                        <w:rPr>
                          <w:sz w:val="14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374ED7">
        <w:tab/>
      </w:r>
    </w:p>
    <w:sectPr w:rsidR="00D80488" w:rsidRPr="007A5524" w:rsidSect="00374ED7">
      <w:headerReference w:type="even" r:id="rId9"/>
      <w:headerReference w:type="default" r:id="rId10"/>
      <w:headerReference w:type="first" r:id="rId11"/>
      <w:pgSz w:w="11907" w:h="16840" w:code="9"/>
      <w:pgMar w:top="1418" w:right="1985" w:bottom="1134" w:left="165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1CC" w:rsidRDefault="00E671CC">
      <w:r>
        <w:separator/>
      </w:r>
    </w:p>
  </w:endnote>
  <w:endnote w:type="continuationSeparator" w:id="0">
    <w:p w:rsidR="00E671CC" w:rsidRDefault="00E67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nion Pro"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Geogrotesque Lg">
    <w:panose1 w:val="00000000000000000000"/>
    <w:charset w:val="00"/>
    <w:family w:val="modern"/>
    <w:notTrueType/>
    <w:pitch w:val="variable"/>
    <w:sig w:usb0="A00000AF" w:usb1="4000204A" w:usb2="00000000" w:usb3="00000000" w:csb0="00000193" w:csb1="00000000"/>
  </w:font>
  <w:font w:name="Uni Sans Regular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ppleGothic">
    <w:charset w:val="4F"/>
    <w:family w:val="auto"/>
    <w:pitch w:val="variable"/>
    <w:sig w:usb0="00000001" w:usb1="09060000" w:usb2="00000010" w:usb3="00000000" w:csb0="0008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eogrotesque-Semi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1CC" w:rsidRDefault="00E671CC">
      <w:r>
        <w:separator/>
      </w:r>
    </w:p>
  </w:footnote>
  <w:footnote w:type="continuationSeparator" w:id="0">
    <w:p w:rsidR="00E671CC" w:rsidRDefault="00E671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ED7" w:rsidRDefault="00630453"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452.75pt;height:640.3pt;z-index:-251658752;mso-position-horizontal:center;mso-position-horizontal-relative:margin;mso-position-vertical:center;mso-position-vertical-relative:margin" o:allowincell="f">
          <v:imagedata r:id="rId1" o:title="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ED7" w:rsidRDefault="00A514AE">
    <w:pPr>
      <w:pStyle w:val="Kopfzeile"/>
    </w:pPr>
    <w:r>
      <w:rPr>
        <w:noProof/>
      </w:rPr>
      <w:drawing>
        <wp:anchor distT="0" distB="0" distL="114300" distR="114300" simplePos="0" relativeHeight="251658752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945" cy="10693400"/>
          <wp:effectExtent l="0" t="0" r="1905" b="0"/>
          <wp:wrapNone/>
          <wp:docPr id="5" name="Bild 5" descr="fond201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ond2016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945" cy="1069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ED7" w:rsidRDefault="00630453"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452.75pt;height:640.3pt;z-index:-251659776;mso-position-horizontal:center;mso-position-horizontal-relative:margin;mso-position-vertical:center;mso-position-vertical-relative:margin" o:allowincell="f">
          <v:imagedata r:id="rId1" o:title="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34E6B98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FFFFFF7F"/>
    <w:multiLevelType w:val="singleLevel"/>
    <w:tmpl w:val="4984B9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>
    <w:nsid w:val="FFFFFF82"/>
    <w:multiLevelType w:val="singleLevel"/>
    <w:tmpl w:val="1590B2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AA9E22AE"/>
    <w:lvl w:ilvl="0">
      <w:start w:val="1"/>
      <w:numFmt w:val="bullet"/>
      <w:pStyle w:val="Aufzhlungszeichen2"/>
      <w:lvlText w:val="-"/>
      <w:lvlJc w:val="left"/>
      <w:pPr>
        <w:tabs>
          <w:tab w:val="num" w:pos="643"/>
        </w:tabs>
        <w:ind w:left="643" w:hanging="360"/>
      </w:pPr>
      <w:rPr>
        <w:rFonts w:ascii="Courier New" w:hAnsi="Courier New" w:hint="default"/>
      </w:rPr>
    </w:lvl>
  </w:abstractNum>
  <w:abstractNum w:abstractNumId="4">
    <w:nsid w:val="FFFFFF88"/>
    <w:multiLevelType w:val="singleLevel"/>
    <w:tmpl w:val="64C2C7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840BA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20532CE"/>
    <w:multiLevelType w:val="multilevel"/>
    <w:tmpl w:val="A204F82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pStyle w:val="Aufzhlungszeichen3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5B4A5CFC"/>
    <w:multiLevelType w:val="hybridMultilevel"/>
    <w:tmpl w:val="5EAE96BC"/>
    <w:lvl w:ilvl="0" w:tplc="983A84F0">
      <w:start w:val="1"/>
      <w:numFmt w:val="bullet"/>
      <w:pStyle w:val="Aufzhlungszeichen"/>
      <w:lvlText w:val="&gt;"/>
      <w:lvlJc w:val="left"/>
      <w:pPr>
        <w:tabs>
          <w:tab w:val="num" w:pos="360"/>
        </w:tabs>
        <w:ind w:left="360" w:hanging="360"/>
      </w:pPr>
      <w:rPr>
        <w:rFonts w:ascii="Minion Pro" w:hAnsi="Minion Pro" w:hint="default"/>
      </w:rPr>
    </w:lvl>
    <w:lvl w:ilvl="1" w:tplc="732601D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91A45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44D1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E1A13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E6400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4E0B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28F5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CDA77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1D30715"/>
    <w:multiLevelType w:val="multilevel"/>
    <w:tmpl w:val="6DF6D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Restart w:val="0"/>
      <w:pStyle w:val="Listennummer2"/>
      <w:lvlText w:val="%1.%2."/>
      <w:lvlJc w:val="left"/>
      <w:pPr>
        <w:tabs>
          <w:tab w:val="num" w:pos="1440"/>
        </w:tabs>
        <w:ind w:left="1152" w:hanging="432"/>
      </w:pPr>
      <w:rPr>
        <w:rFonts w:hint="default"/>
      </w:rPr>
    </w:lvl>
    <w:lvl w:ilvl="2">
      <w:start w:val="1"/>
      <w:numFmt w:val="decimal"/>
      <w:pStyle w:val="Listennummer3"/>
      <w:lvlText w:val="%1.%2.%3."/>
      <w:lvlJc w:val="left"/>
      <w:pPr>
        <w:tabs>
          <w:tab w:val="num" w:pos="216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3"/>
  </w:num>
  <w:num w:numId="5">
    <w:abstractNumId w:val="2"/>
  </w:num>
  <w:num w:numId="6">
    <w:abstractNumId w:val="6"/>
  </w:num>
  <w:num w:numId="7">
    <w:abstractNumId w:val="7"/>
  </w:num>
  <w:num w:numId="8">
    <w:abstractNumId w:val="3"/>
  </w:num>
  <w:num w:numId="9">
    <w:abstractNumId w:val="2"/>
  </w:num>
  <w:num w:numId="10">
    <w:abstractNumId w:val="4"/>
  </w:num>
  <w:num w:numId="11">
    <w:abstractNumId w:val="6"/>
  </w:num>
  <w:num w:numId="12">
    <w:abstractNumId w:val="1"/>
  </w:num>
  <w:num w:numId="13">
    <w:abstractNumId w:val="8"/>
  </w:num>
  <w:num w:numId="14">
    <w:abstractNumId w:val="0"/>
  </w:num>
  <w:num w:numId="15">
    <w:abstractNumId w:val="8"/>
  </w:num>
  <w:num w:numId="16">
    <w:abstractNumId w:val="7"/>
  </w:num>
  <w:num w:numId="17">
    <w:abstractNumId w:val="3"/>
  </w:num>
  <w:num w:numId="18">
    <w:abstractNumId w:val="6"/>
  </w:num>
  <w:num w:numId="19">
    <w:abstractNumId w:val="6"/>
  </w:num>
  <w:num w:numId="20">
    <w:abstractNumId w:val="8"/>
  </w:num>
  <w:num w:numId="21">
    <w:abstractNumId w:val="8"/>
  </w:num>
  <w:num w:numId="22">
    <w:abstractNumId w:val="7"/>
  </w:num>
  <w:num w:numId="23">
    <w:abstractNumId w:val="3"/>
  </w:num>
  <w:num w:numId="24">
    <w:abstractNumId w:val="6"/>
  </w:num>
  <w:num w:numId="25">
    <w:abstractNumId w:val="6"/>
  </w:num>
  <w:num w:numId="26">
    <w:abstractNumId w:val="8"/>
  </w:num>
  <w:num w:numId="27">
    <w:abstractNumId w:val="8"/>
  </w:num>
  <w:num w:numId="28">
    <w:abstractNumId w:val="7"/>
  </w:num>
  <w:num w:numId="29">
    <w:abstractNumId w:val="3"/>
  </w:num>
  <w:num w:numId="30">
    <w:abstractNumId w:val="6"/>
  </w:num>
  <w:num w:numId="31">
    <w:abstractNumId w:val="6"/>
  </w:num>
  <w:num w:numId="32">
    <w:abstractNumId w:val="8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1CC"/>
    <w:rsid w:val="000845AD"/>
    <w:rsid w:val="000A4C04"/>
    <w:rsid w:val="000C3FE1"/>
    <w:rsid w:val="001933A3"/>
    <w:rsid w:val="001D6411"/>
    <w:rsid w:val="002C408E"/>
    <w:rsid w:val="002F011B"/>
    <w:rsid w:val="003255DE"/>
    <w:rsid w:val="00370CCC"/>
    <w:rsid w:val="00374ED7"/>
    <w:rsid w:val="00380368"/>
    <w:rsid w:val="003A2C53"/>
    <w:rsid w:val="003B1C29"/>
    <w:rsid w:val="003D619E"/>
    <w:rsid w:val="003E1709"/>
    <w:rsid w:val="0043432F"/>
    <w:rsid w:val="00434487"/>
    <w:rsid w:val="0045468E"/>
    <w:rsid w:val="00456CD7"/>
    <w:rsid w:val="004B028D"/>
    <w:rsid w:val="004B2C70"/>
    <w:rsid w:val="004E24E8"/>
    <w:rsid w:val="00545C67"/>
    <w:rsid w:val="005664CC"/>
    <w:rsid w:val="005C6186"/>
    <w:rsid w:val="005F5668"/>
    <w:rsid w:val="00621EEE"/>
    <w:rsid w:val="006220D0"/>
    <w:rsid w:val="00630453"/>
    <w:rsid w:val="006A668A"/>
    <w:rsid w:val="00706F68"/>
    <w:rsid w:val="007211A5"/>
    <w:rsid w:val="00764059"/>
    <w:rsid w:val="00772C7C"/>
    <w:rsid w:val="007839BA"/>
    <w:rsid w:val="0079365B"/>
    <w:rsid w:val="007A5524"/>
    <w:rsid w:val="007E4A9B"/>
    <w:rsid w:val="00800FFA"/>
    <w:rsid w:val="008136C2"/>
    <w:rsid w:val="008166BF"/>
    <w:rsid w:val="008224F2"/>
    <w:rsid w:val="008D3182"/>
    <w:rsid w:val="009219AF"/>
    <w:rsid w:val="00973EBD"/>
    <w:rsid w:val="00993CE7"/>
    <w:rsid w:val="00A26FEF"/>
    <w:rsid w:val="00A514AE"/>
    <w:rsid w:val="00A74E20"/>
    <w:rsid w:val="00A80B4A"/>
    <w:rsid w:val="00AC1BD6"/>
    <w:rsid w:val="00AE344B"/>
    <w:rsid w:val="00AF11C3"/>
    <w:rsid w:val="00B33910"/>
    <w:rsid w:val="00B56C01"/>
    <w:rsid w:val="00B939B2"/>
    <w:rsid w:val="00BC57F6"/>
    <w:rsid w:val="00C34BB2"/>
    <w:rsid w:val="00C55AB6"/>
    <w:rsid w:val="00C65D23"/>
    <w:rsid w:val="00C716A0"/>
    <w:rsid w:val="00C96113"/>
    <w:rsid w:val="00CB1F55"/>
    <w:rsid w:val="00D80488"/>
    <w:rsid w:val="00D921FB"/>
    <w:rsid w:val="00D92979"/>
    <w:rsid w:val="00DA5E06"/>
    <w:rsid w:val="00E55448"/>
    <w:rsid w:val="00E671CC"/>
    <w:rsid w:val="00E952A4"/>
    <w:rsid w:val="00ED6DD6"/>
    <w:rsid w:val="00F17650"/>
    <w:rsid w:val="00F43D53"/>
    <w:rsid w:val="00FD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Standard">
    <w:name w:val="Normal"/>
    <w:qFormat/>
    <w:rsid w:val="00380368"/>
    <w:rPr>
      <w:rFonts w:ascii="Geogrotesque Lg" w:hAnsi="Geogrotesque Lg"/>
      <w:sz w:val="22"/>
      <w:szCs w:val="24"/>
    </w:rPr>
  </w:style>
  <w:style w:type="paragraph" w:styleId="berschrift1">
    <w:name w:val="heading 1"/>
    <w:basedOn w:val="Standard"/>
    <w:next w:val="Standard"/>
    <w:qFormat/>
    <w:rsid w:val="00545C67"/>
    <w:pPr>
      <w:keepNext/>
      <w:spacing w:before="120" w:after="60"/>
      <w:outlineLvl w:val="0"/>
    </w:pPr>
    <w:rPr>
      <w:rFonts w:ascii="Uni Sans Regular" w:hAnsi="Uni Sans Regular" w:cs="Arial"/>
      <w:b/>
      <w:bCs/>
      <w:caps/>
      <w:kern w:val="32"/>
      <w:sz w:val="28"/>
      <w:szCs w:val="28"/>
    </w:rPr>
  </w:style>
  <w:style w:type="paragraph" w:styleId="berschrift2">
    <w:name w:val="heading 2"/>
    <w:basedOn w:val="berschrift1"/>
    <w:next w:val="Standard"/>
    <w:qFormat/>
    <w:rsid w:val="00545C67"/>
    <w:pPr>
      <w:outlineLvl w:val="1"/>
    </w:pPr>
    <w:rPr>
      <w:b w:val="0"/>
      <w:bCs w:val="0"/>
      <w:iCs/>
      <w:caps w:val="0"/>
      <w:sz w:val="24"/>
      <w:szCs w:val="24"/>
    </w:rPr>
  </w:style>
  <w:style w:type="paragraph" w:styleId="berschrift3">
    <w:name w:val="heading 3"/>
    <w:basedOn w:val="Standard"/>
    <w:next w:val="Standard"/>
    <w:qFormat/>
    <w:rsid w:val="00545C67"/>
    <w:pPr>
      <w:keepNext/>
      <w:spacing w:before="120" w:after="60"/>
      <w:outlineLvl w:val="2"/>
    </w:pPr>
    <w:rPr>
      <w:rFonts w:cs="Arial"/>
      <w:b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ufzhlungszeichen">
    <w:name w:val="List Bullet"/>
    <w:basedOn w:val="Standard"/>
    <w:autoRedefine/>
    <w:rsid w:val="00545C67"/>
    <w:pPr>
      <w:numPr>
        <w:numId w:val="28"/>
      </w:numPr>
      <w:jc w:val="both"/>
    </w:pPr>
  </w:style>
  <w:style w:type="paragraph" w:styleId="Aufzhlungszeichen2">
    <w:name w:val="List Bullet 2"/>
    <w:basedOn w:val="Standard"/>
    <w:autoRedefine/>
    <w:rsid w:val="00545C67"/>
    <w:pPr>
      <w:numPr>
        <w:numId w:val="29"/>
      </w:numPr>
      <w:jc w:val="both"/>
    </w:pPr>
  </w:style>
  <w:style w:type="paragraph" w:styleId="Aufzhlungszeichen3">
    <w:name w:val="List Bullet 3"/>
    <w:basedOn w:val="Standard"/>
    <w:autoRedefine/>
    <w:rsid w:val="00545C67"/>
    <w:pPr>
      <w:numPr>
        <w:ilvl w:val="1"/>
        <w:numId w:val="31"/>
      </w:numPr>
      <w:jc w:val="both"/>
    </w:pPr>
  </w:style>
  <w:style w:type="paragraph" w:styleId="Listennummer">
    <w:name w:val="List Number"/>
    <w:basedOn w:val="Standard"/>
    <w:rsid w:val="00545C67"/>
    <w:pPr>
      <w:numPr>
        <w:numId w:val="31"/>
      </w:numPr>
      <w:jc w:val="both"/>
    </w:pPr>
  </w:style>
  <w:style w:type="paragraph" w:styleId="Listennummer2">
    <w:name w:val="List Number 2"/>
    <w:basedOn w:val="Standard"/>
    <w:rsid w:val="00545C67"/>
    <w:pPr>
      <w:numPr>
        <w:ilvl w:val="1"/>
        <w:numId w:val="33"/>
      </w:numPr>
      <w:jc w:val="both"/>
    </w:pPr>
  </w:style>
  <w:style w:type="paragraph" w:styleId="Listennummer3">
    <w:name w:val="List Number 3"/>
    <w:basedOn w:val="Standard"/>
    <w:rsid w:val="00545C67"/>
    <w:pPr>
      <w:numPr>
        <w:ilvl w:val="2"/>
        <w:numId w:val="33"/>
      </w:numPr>
      <w:jc w:val="both"/>
    </w:pPr>
  </w:style>
  <w:style w:type="paragraph" w:customStyle="1" w:styleId="Formatvorlage1">
    <w:name w:val="Formatvorlage1"/>
    <w:basedOn w:val="Standard"/>
    <w:rsid w:val="008224F2"/>
    <w:pPr>
      <w:spacing w:line="480" w:lineRule="atLeast"/>
    </w:pPr>
    <w:rPr>
      <w:rFonts w:ascii="Courier New" w:hAnsi="Courier New"/>
      <w:b/>
      <w:sz w:val="24"/>
      <w:szCs w:val="20"/>
      <w:u w:val="single"/>
    </w:rPr>
  </w:style>
  <w:style w:type="paragraph" w:customStyle="1" w:styleId="Formatvorlage2">
    <w:name w:val="Formatvorlage2"/>
    <w:basedOn w:val="Standard"/>
    <w:rsid w:val="000C3FE1"/>
    <w:pPr>
      <w:spacing w:line="480" w:lineRule="atLeast"/>
    </w:pPr>
    <w:rPr>
      <w:rFonts w:ascii="Times New Roman" w:hAnsi="Times New Roman"/>
      <w:i/>
      <w:sz w:val="24"/>
      <w:szCs w:val="20"/>
    </w:rPr>
  </w:style>
  <w:style w:type="paragraph" w:customStyle="1" w:styleId="Zitat2">
    <w:name w:val="Zitat 2"/>
    <w:basedOn w:val="Standard"/>
    <w:rsid w:val="000C3FE1"/>
    <w:rPr>
      <w:rFonts w:ascii="Times New Roman" w:hAnsi="Times New Roman"/>
      <w:szCs w:val="20"/>
    </w:rPr>
  </w:style>
  <w:style w:type="paragraph" w:styleId="Textkrper2">
    <w:name w:val="Body Text 2"/>
    <w:basedOn w:val="Standard"/>
    <w:rsid w:val="000C3FE1"/>
    <w:pPr>
      <w:shd w:val="clear" w:color="auto" w:fill="E0E0E0"/>
      <w:spacing w:line="360" w:lineRule="auto"/>
    </w:pPr>
    <w:rPr>
      <w:rFonts w:ascii="Times New Roman" w:eastAsia="AppleGothic" w:hAnsi="Times New Roman"/>
      <w:szCs w:val="20"/>
    </w:rPr>
  </w:style>
  <w:style w:type="paragraph" w:customStyle="1" w:styleId="FunotentextTimes">
    <w:name w:val="Fußnotentext Times"/>
    <w:basedOn w:val="Funotentext"/>
    <w:autoRedefine/>
    <w:rsid w:val="007E4A9B"/>
    <w:rPr>
      <w:rFonts w:ascii="Times New Roman" w:eastAsia="AppleGothic" w:hAnsi="Times New Roman"/>
      <w:sz w:val="16"/>
    </w:rPr>
  </w:style>
  <w:style w:type="paragraph" w:styleId="Funotentext">
    <w:name w:val="footnote text"/>
    <w:basedOn w:val="Standard"/>
    <w:semiHidden/>
    <w:rsid w:val="007E4A9B"/>
    <w:rPr>
      <w:sz w:val="20"/>
      <w:szCs w:val="20"/>
    </w:rPr>
  </w:style>
  <w:style w:type="paragraph" w:styleId="Kopfzeile">
    <w:name w:val="header"/>
    <w:basedOn w:val="Standard"/>
    <w:rsid w:val="00374ED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74ED7"/>
    <w:pPr>
      <w:tabs>
        <w:tab w:val="center" w:pos="4536"/>
        <w:tab w:val="right" w:pos="9072"/>
      </w:tabs>
    </w:pPr>
  </w:style>
  <w:style w:type="paragraph" w:customStyle="1" w:styleId="FarbigeSchattierung-Akzent11">
    <w:name w:val="Farbige Schattierung - Akzent 11"/>
    <w:hidden/>
    <w:uiPriority w:val="99"/>
    <w:semiHidden/>
    <w:rsid w:val="0079365B"/>
    <w:rPr>
      <w:rFonts w:ascii="Geogrotesque Lg" w:hAnsi="Geogrotesque Lg"/>
      <w:sz w:val="22"/>
      <w:szCs w:val="24"/>
    </w:rPr>
  </w:style>
  <w:style w:type="paragraph" w:styleId="Sprechblasentext">
    <w:name w:val="Balloon Text"/>
    <w:basedOn w:val="Standard"/>
    <w:link w:val="SprechblasentextZchn"/>
    <w:rsid w:val="0079365B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rsid w:val="0079365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Standard">
    <w:name w:val="Normal"/>
    <w:qFormat/>
    <w:rsid w:val="00380368"/>
    <w:rPr>
      <w:rFonts w:ascii="Geogrotesque Lg" w:hAnsi="Geogrotesque Lg"/>
      <w:sz w:val="22"/>
      <w:szCs w:val="24"/>
    </w:rPr>
  </w:style>
  <w:style w:type="paragraph" w:styleId="berschrift1">
    <w:name w:val="heading 1"/>
    <w:basedOn w:val="Standard"/>
    <w:next w:val="Standard"/>
    <w:qFormat/>
    <w:rsid w:val="00545C67"/>
    <w:pPr>
      <w:keepNext/>
      <w:spacing w:before="120" w:after="60"/>
      <w:outlineLvl w:val="0"/>
    </w:pPr>
    <w:rPr>
      <w:rFonts w:ascii="Uni Sans Regular" w:hAnsi="Uni Sans Regular" w:cs="Arial"/>
      <w:b/>
      <w:bCs/>
      <w:caps/>
      <w:kern w:val="32"/>
      <w:sz w:val="28"/>
      <w:szCs w:val="28"/>
    </w:rPr>
  </w:style>
  <w:style w:type="paragraph" w:styleId="berschrift2">
    <w:name w:val="heading 2"/>
    <w:basedOn w:val="berschrift1"/>
    <w:next w:val="Standard"/>
    <w:qFormat/>
    <w:rsid w:val="00545C67"/>
    <w:pPr>
      <w:outlineLvl w:val="1"/>
    </w:pPr>
    <w:rPr>
      <w:b w:val="0"/>
      <w:bCs w:val="0"/>
      <w:iCs/>
      <w:caps w:val="0"/>
      <w:sz w:val="24"/>
      <w:szCs w:val="24"/>
    </w:rPr>
  </w:style>
  <w:style w:type="paragraph" w:styleId="berschrift3">
    <w:name w:val="heading 3"/>
    <w:basedOn w:val="Standard"/>
    <w:next w:val="Standard"/>
    <w:qFormat/>
    <w:rsid w:val="00545C67"/>
    <w:pPr>
      <w:keepNext/>
      <w:spacing w:before="120" w:after="60"/>
      <w:outlineLvl w:val="2"/>
    </w:pPr>
    <w:rPr>
      <w:rFonts w:cs="Arial"/>
      <w:b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ufzhlungszeichen">
    <w:name w:val="List Bullet"/>
    <w:basedOn w:val="Standard"/>
    <w:autoRedefine/>
    <w:rsid w:val="00545C67"/>
    <w:pPr>
      <w:numPr>
        <w:numId w:val="28"/>
      </w:numPr>
      <w:jc w:val="both"/>
    </w:pPr>
  </w:style>
  <w:style w:type="paragraph" w:styleId="Aufzhlungszeichen2">
    <w:name w:val="List Bullet 2"/>
    <w:basedOn w:val="Standard"/>
    <w:autoRedefine/>
    <w:rsid w:val="00545C67"/>
    <w:pPr>
      <w:numPr>
        <w:numId w:val="29"/>
      </w:numPr>
      <w:jc w:val="both"/>
    </w:pPr>
  </w:style>
  <w:style w:type="paragraph" w:styleId="Aufzhlungszeichen3">
    <w:name w:val="List Bullet 3"/>
    <w:basedOn w:val="Standard"/>
    <w:autoRedefine/>
    <w:rsid w:val="00545C67"/>
    <w:pPr>
      <w:numPr>
        <w:ilvl w:val="1"/>
        <w:numId w:val="31"/>
      </w:numPr>
      <w:jc w:val="both"/>
    </w:pPr>
  </w:style>
  <w:style w:type="paragraph" w:styleId="Listennummer">
    <w:name w:val="List Number"/>
    <w:basedOn w:val="Standard"/>
    <w:rsid w:val="00545C67"/>
    <w:pPr>
      <w:numPr>
        <w:numId w:val="31"/>
      </w:numPr>
      <w:jc w:val="both"/>
    </w:pPr>
  </w:style>
  <w:style w:type="paragraph" w:styleId="Listennummer2">
    <w:name w:val="List Number 2"/>
    <w:basedOn w:val="Standard"/>
    <w:rsid w:val="00545C67"/>
    <w:pPr>
      <w:numPr>
        <w:ilvl w:val="1"/>
        <w:numId w:val="33"/>
      </w:numPr>
      <w:jc w:val="both"/>
    </w:pPr>
  </w:style>
  <w:style w:type="paragraph" w:styleId="Listennummer3">
    <w:name w:val="List Number 3"/>
    <w:basedOn w:val="Standard"/>
    <w:rsid w:val="00545C67"/>
    <w:pPr>
      <w:numPr>
        <w:ilvl w:val="2"/>
        <w:numId w:val="33"/>
      </w:numPr>
      <w:jc w:val="both"/>
    </w:pPr>
  </w:style>
  <w:style w:type="paragraph" w:customStyle="1" w:styleId="Formatvorlage1">
    <w:name w:val="Formatvorlage1"/>
    <w:basedOn w:val="Standard"/>
    <w:rsid w:val="008224F2"/>
    <w:pPr>
      <w:spacing w:line="480" w:lineRule="atLeast"/>
    </w:pPr>
    <w:rPr>
      <w:rFonts w:ascii="Courier New" w:hAnsi="Courier New"/>
      <w:b/>
      <w:sz w:val="24"/>
      <w:szCs w:val="20"/>
      <w:u w:val="single"/>
    </w:rPr>
  </w:style>
  <w:style w:type="paragraph" w:customStyle="1" w:styleId="Formatvorlage2">
    <w:name w:val="Formatvorlage2"/>
    <w:basedOn w:val="Standard"/>
    <w:rsid w:val="000C3FE1"/>
    <w:pPr>
      <w:spacing w:line="480" w:lineRule="atLeast"/>
    </w:pPr>
    <w:rPr>
      <w:rFonts w:ascii="Times New Roman" w:hAnsi="Times New Roman"/>
      <w:i/>
      <w:sz w:val="24"/>
      <w:szCs w:val="20"/>
    </w:rPr>
  </w:style>
  <w:style w:type="paragraph" w:customStyle="1" w:styleId="Zitat2">
    <w:name w:val="Zitat 2"/>
    <w:basedOn w:val="Standard"/>
    <w:rsid w:val="000C3FE1"/>
    <w:rPr>
      <w:rFonts w:ascii="Times New Roman" w:hAnsi="Times New Roman"/>
      <w:szCs w:val="20"/>
    </w:rPr>
  </w:style>
  <w:style w:type="paragraph" w:styleId="Textkrper2">
    <w:name w:val="Body Text 2"/>
    <w:basedOn w:val="Standard"/>
    <w:rsid w:val="000C3FE1"/>
    <w:pPr>
      <w:shd w:val="clear" w:color="auto" w:fill="E0E0E0"/>
      <w:spacing w:line="360" w:lineRule="auto"/>
    </w:pPr>
    <w:rPr>
      <w:rFonts w:ascii="Times New Roman" w:eastAsia="AppleGothic" w:hAnsi="Times New Roman"/>
      <w:szCs w:val="20"/>
    </w:rPr>
  </w:style>
  <w:style w:type="paragraph" w:customStyle="1" w:styleId="FunotentextTimes">
    <w:name w:val="Fußnotentext Times"/>
    <w:basedOn w:val="Funotentext"/>
    <w:autoRedefine/>
    <w:rsid w:val="007E4A9B"/>
    <w:rPr>
      <w:rFonts w:ascii="Times New Roman" w:eastAsia="AppleGothic" w:hAnsi="Times New Roman"/>
      <w:sz w:val="16"/>
    </w:rPr>
  </w:style>
  <w:style w:type="paragraph" w:styleId="Funotentext">
    <w:name w:val="footnote text"/>
    <w:basedOn w:val="Standard"/>
    <w:semiHidden/>
    <w:rsid w:val="007E4A9B"/>
    <w:rPr>
      <w:sz w:val="20"/>
      <w:szCs w:val="20"/>
    </w:rPr>
  </w:style>
  <w:style w:type="paragraph" w:styleId="Kopfzeile">
    <w:name w:val="header"/>
    <w:basedOn w:val="Standard"/>
    <w:rsid w:val="00374ED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74ED7"/>
    <w:pPr>
      <w:tabs>
        <w:tab w:val="center" w:pos="4536"/>
        <w:tab w:val="right" w:pos="9072"/>
      </w:tabs>
    </w:pPr>
  </w:style>
  <w:style w:type="paragraph" w:customStyle="1" w:styleId="FarbigeSchattierung-Akzent11">
    <w:name w:val="Farbige Schattierung - Akzent 11"/>
    <w:hidden/>
    <w:uiPriority w:val="99"/>
    <w:semiHidden/>
    <w:rsid w:val="0079365B"/>
    <w:rPr>
      <w:rFonts w:ascii="Geogrotesque Lg" w:hAnsi="Geogrotesque Lg"/>
      <w:sz w:val="22"/>
      <w:szCs w:val="24"/>
    </w:rPr>
  </w:style>
  <w:style w:type="paragraph" w:styleId="Sprechblasentext">
    <w:name w:val="Balloon Text"/>
    <w:basedOn w:val="Standard"/>
    <w:link w:val="SprechblasentextZchn"/>
    <w:rsid w:val="0079365B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rsid w:val="0079365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Pratkisches\briefpapier-digital_af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D6E2366-30E4-4998-A844-9E9BFE4CA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briefpapier-digital_af</Template>
  <TotalTime>0</TotalTime>
  <Pages>1</Pages>
  <Words>126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Institution</vt:lpstr>
    </vt:vector>
  </TitlesOfParts>
  <Company>PC</Company>
  <LinksUpToDate>false</LinksUpToDate>
  <CharactersWithSpaces>959</CharactersWithSpaces>
  <SharedDoc>false</SharedDoc>
  <HLinks>
    <vt:vector size="18" baseType="variant">
      <vt:variant>
        <vt:i4>49</vt:i4>
      </vt:variant>
      <vt:variant>
        <vt:i4>-1</vt:i4>
      </vt:variant>
      <vt:variant>
        <vt:i4>2049</vt:i4>
      </vt:variant>
      <vt:variant>
        <vt:i4>1</vt:i4>
      </vt:variant>
      <vt:variant>
        <vt:lpwstr>1</vt:lpwstr>
      </vt:variant>
      <vt:variant>
        <vt:lpwstr/>
      </vt:variant>
      <vt:variant>
        <vt:i4>49</vt:i4>
      </vt:variant>
      <vt:variant>
        <vt:i4>-1</vt:i4>
      </vt:variant>
      <vt:variant>
        <vt:i4>2050</vt:i4>
      </vt:variant>
      <vt:variant>
        <vt:i4>1</vt:i4>
      </vt:variant>
      <vt:variant>
        <vt:lpwstr>1</vt:lpwstr>
      </vt:variant>
      <vt:variant>
        <vt:lpwstr/>
      </vt:variant>
      <vt:variant>
        <vt:i4>852025</vt:i4>
      </vt:variant>
      <vt:variant>
        <vt:i4>-1</vt:i4>
      </vt:variant>
      <vt:variant>
        <vt:i4>2053</vt:i4>
      </vt:variant>
      <vt:variant>
        <vt:i4>1</vt:i4>
      </vt:variant>
      <vt:variant>
        <vt:lpwstr>fond20162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Institution</dc:title>
  <dc:creator>user</dc:creator>
  <cp:lastModifiedBy>user</cp:lastModifiedBy>
  <cp:revision>3</cp:revision>
  <cp:lastPrinted>2020-07-15T09:29:00Z</cp:lastPrinted>
  <dcterms:created xsi:type="dcterms:W3CDTF">2020-07-15T08:52:00Z</dcterms:created>
  <dcterms:modified xsi:type="dcterms:W3CDTF">2020-07-15T10:14:00Z</dcterms:modified>
</cp:coreProperties>
</file>